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3915" w14:textId="77777777" w:rsidR="00FE067E" w:rsidRDefault="003C6034" w:rsidP="00CC1F3B">
      <w:pPr>
        <w:pStyle w:val="TitlePageOrigin"/>
      </w:pPr>
      <w:r>
        <w:rPr>
          <w:caps w:val="0"/>
        </w:rPr>
        <w:t>WEST VIRGINIA LEGISLATURE</w:t>
      </w:r>
    </w:p>
    <w:p w14:paraId="0119A5B6" w14:textId="46EAB135" w:rsidR="00CD36CF" w:rsidRDefault="00CD36CF" w:rsidP="00CC1F3B">
      <w:pPr>
        <w:pStyle w:val="TitlePageSession"/>
      </w:pPr>
      <w:r>
        <w:t>20</w:t>
      </w:r>
      <w:r w:rsidR="00EC5E63">
        <w:t>2</w:t>
      </w:r>
      <w:r w:rsidR="005736C7">
        <w:t>3</w:t>
      </w:r>
      <w:r>
        <w:t xml:space="preserve"> </w:t>
      </w:r>
      <w:r w:rsidR="003C6034">
        <w:rPr>
          <w:caps w:val="0"/>
        </w:rPr>
        <w:t>REGULAR SESSION</w:t>
      </w:r>
    </w:p>
    <w:p w14:paraId="4FF6EABE" w14:textId="77777777" w:rsidR="00CD36CF" w:rsidRDefault="004F15F8" w:rsidP="00CC1F3B">
      <w:pPr>
        <w:pStyle w:val="TitlePageBillPrefix"/>
      </w:pPr>
      <w:sdt>
        <w:sdtPr>
          <w:tag w:val="IntroDate"/>
          <w:id w:val="-1236936958"/>
          <w:placeholder>
            <w:docPart w:val="3C8E003D1F184614BE78032230C0FA69"/>
          </w:placeholder>
          <w:text/>
        </w:sdtPr>
        <w:sdtEndPr/>
        <w:sdtContent>
          <w:r w:rsidR="00AE48A0">
            <w:t>Introduced</w:t>
          </w:r>
        </w:sdtContent>
      </w:sdt>
    </w:p>
    <w:p w14:paraId="4E985AA2" w14:textId="1C5C5857" w:rsidR="00CD36CF" w:rsidRDefault="004F15F8" w:rsidP="00CC1F3B">
      <w:pPr>
        <w:pStyle w:val="BillNumber"/>
      </w:pPr>
      <w:sdt>
        <w:sdtPr>
          <w:tag w:val="Chamber"/>
          <w:id w:val="893011969"/>
          <w:lock w:val="sdtLocked"/>
          <w:placeholder>
            <w:docPart w:val="35C186D6EDA6467AA8949E57B11CA9E1"/>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00D8829A708F422987EFE40454A2504C"/>
          </w:placeholder>
          <w:text/>
        </w:sdtPr>
        <w:sdtEndPr/>
        <w:sdtContent>
          <w:r>
            <w:t>2481</w:t>
          </w:r>
        </w:sdtContent>
      </w:sdt>
    </w:p>
    <w:p w14:paraId="45D9D577" w14:textId="717CFB51" w:rsidR="00CD36CF" w:rsidRDefault="00CD36CF" w:rsidP="00CC1F3B">
      <w:pPr>
        <w:pStyle w:val="Sponsors"/>
      </w:pPr>
      <w:r>
        <w:t xml:space="preserve">By </w:t>
      </w:r>
      <w:sdt>
        <w:sdtPr>
          <w:tag w:val="Sponsors"/>
          <w:id w:val="1589585889"/>
          <w:placeholder>
            <w:docPart w:val="E689A7EFD9E64A758638489F4335D591"/>
          </w:placeholder>
          <w:text w:multiLine="1"/>
        </w:sdtPr>
        <w:sdtEndPr/>
        <w:sdtContent>
          <w:r w:rsidR="005736C7">
            <w:t>Delegate Rowe</w:t>
          </w:r>
        </w:sdtContent>
      </w:sdt>
    </w:p>
    <w:p w14:paraId="50DEFD30" w14:textId="5E2A6139" w:rsidR="00E831B3" w:rsidRDefault="00CD36CF" w:rsidP="00CC1F3B">
      <w:pPr>
        <w:pStyle w:val="References"/>
      </w:pPr>
      <w:r>
        <w:t>[</w:t>
      </w:r>
      <w:sdt>
        <w:sdtPr>
          <w:tag w:val="References"/>
          <w:id w:val="-1043047873"/>
          <w:placeholder>
            <w:docPart w:val="CAC82CCBAA1C483E886BB24B75BC1BF2"/>
          </w:placeholder>
          <w:text w:multiLine="1"/>
        </w:sdtPr>
        <w:sdtEndPr/>
        <w:sdtContent>
          <w:r w:rsidR="004F15F8">
            <w:t>Introduced January 11, 2023; Referred to the Committee on Workforce Development then the Judiciary</w:t>
          </w:r>
        </w:sdtContent>
      </w:sdt>
      <w:r>
        <w:t>]</w:t>
      </w:r>
    </w:p>
    <w:p w14:paraId="15A3F4CE" w14:textId="7769C7B5" w:rsidR="00303684" w:rsidRDefault="0000526A" w:rsidP="00CC1F3B">
      <w:pPr>
        <w:pStyle w:val="TitleSection"/>
      </w:pPr>
      <w:r>
        <w:lastRenderedPageBreak/>
        <w:t>A BILL</w:t>
      </w:r>
      <w:r w:rsidR="005736C7">
        <w:t xml:space="preserve"> </w:t>
      </w:r>
      <w:r w:rsidR="005736C7" w:rsidRPr="005736C7">
        <w:t>to amend and reenact §21-5C-2 of the Code of West Virginia, 1931, as amended, relating to incrementally increasing the state minimum wage over a five-year period to $15 per hour in 202</w:t>
      </w:r>
      <w:r w:rsidR="005736C7">
        <w:t>8</w:t>
      </w:r>
      <w:r w:rsidR="005736C7" w:rsidRPr="005736C7">
        <w:t>.</w:t>
      </w:r>
    </w:p>
    <w:p w14:paraId="4DF3388F" w14:textId="77777777" w:rsidR="00303684" w:rsidRDefault="00303684" w:rsidP="00CC1F3B">
      <w:pPr>
        <w:pStyle w:val="EnactingClause"/>
      </w:pPr>
      <w:r>
        <w:t>Be it enacted by the Legislature of West Virginia:</w:t>
      </w:r>
    </w:p>
    <w:p w14:paraId="06CDA8DC"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911BBA5" w14:textId="77777777" w:rsidR="005736C7" w:rsidRDefault="005736C7" w:rsidP="00D8016E">
      <w:pPr>
        <w:pStyle w:val="ArticleHeading"/>
      </w:pPr>
      <w:r>
        <w:t>ARTICLE 5C. MINIMUM WAGE AND MAXIMUM HOURS STANDARDS FOR EMPLOYEES.</w:t>
      </w:r>
    </w:p>
    <w:p w14:paraId="155E593C" w14:textId="77777777" w:rsidR="005736C7" w:rsidRDefault="005736C7" w:rsidP="00902F76">
      <w:pPr>
        <w:pStyle w:val="SectionHeading"/>
      </w:pPr>
      <w:r>
        <w:t>§21-5C-2. Minimum wages.</w:t>
      </w:r>
    </w:p>
    <w:p w14:paraId="7092B72E" w14:textId="77777777" w:rsidR="005736C7" w:rsidRDefault="005736C7" w:rsidP="00902F76">
      <w:pPr>
        <w:pStyle w:val="SectionBody"/>
        <w:sectPr w:rsidR="005736C7" w:rsidSect="00DF199D">
          <w:type w:val="continuous"/>
          <w:pgSz w:w="12240" w:h="15840" w:code="1"/>
          <w:pgMar w:top="1440" w:right="1440" w:bottom="1440" w:left="1440" w:header="720" w:footer="720" w:gutter="0"/>
          <w:lnNumType w:countBy="1" w:restart="newSection"/>
          <w:cols w:space="720"/>
          <w:titlePg/>
          <w:docGrid w:linePitch="360"/>
        </w:sectPr>
      </w:pPr>
    </w:p>
    <w:p w14:paraId="5F921496" w14:textId="098C9091" w:rsidR="005736C7" w:rsidRDefault="005736C7" w:rsidP="00902F76">
      <w:pPr>
        <w:pStyle w:val="SectionBody"/>
      </w:pPr>
      <w:r>
        <w:t xml:space="preserve">(a) </w:t>
      </w:r>
      <w:r>
        <w:rPr>
          <w:i/>
          <w:iCs/>
        </w:rPr>
        <w:t>Minimum wage:</w:t>
      </w:r>
    </w:p>
    <w:p w14:paraId="022C9B68" w14:textId="77777777" w:rsidR="005736C7" w:rsidRDefault="005736C7" w:rsidP="00902F76">
      <w:pPr>
        <w:pStyle w:val="SectionBody"/>
      </w:pPr>
      <w:r>
        <w:t>(1) After June 30, 2006, every employer shall pay to each of his or her employees wages at a rate not less than $5.85 per hour.</w:t>
      </w:r>
    </w:p>
    <w:p w14:paraId="0452A141" w14:textId="77777777" w:rsidR="005736C7" w:rsidRDefault="005736C7" w:rsidP="00902F76">
      <w:pPr>
        <w:pStyle w:val="SectionBody"/>
      </w:pPr>
      <w:r>
        <w:t>(2) After June 30, 2007, every employer shall pay to each of his or her employees wages at a rate not less than $6.55 per hour.</w:t>
      </w:r>
    </w:p>
    <w:p w14:paraId="7100DE21" w14:textId="77777777" w:rsidR="005736C7" w:rsidRDefault="005736C7" w:rsidP="00902F76">
      <w:pPr>
        <w:pStyle w:val="SectionBody"/>
      </w:pPr>
      <w:r>
        <w:t>(3) After June 30, 2008, every employer shall pay to each of his or her employees wages at a rate not less than $7.25 per hour.</w:t>
      </w:r>
    </w:p>
    <w:p w14:paraId="49568C91" w14:textId="77777777" w:rsidR="005736C7" w:rsidRDefault="005736C7" w:rsidP="00902F76">
      <w:pPr>
        <w:pStyle w:val="SectionBody"/>
      </w:pPr>
      <w:r>
        <w:t>(4) After December 31, 2014, every employer shall pay to each of his or her employees wages at a rate not less than $8.00 per hour.</w:t>
      </w:r>
    </w:p>
    <w:p w14:paraId="185B79A9" w14:textId="53662252" w:rsidR="005736C7" w:rsidRDefault="005736C7" w:rsidP="00902F76">
      <w:pPr>
        <w:pStyle w:val="SectionBody"/>
      </w:pPr>
      <w:r>
        <w:t>(5) After December 31, 2015, every employer shall pay to each of his or her employees wages at a rate not less than $8.75 per hour.</w:t>
      </w:r>
    </w:p>
    <w:p w14:paraId="7E7505F2" w14:textId="4E626C2F" w:rsidR="005736C7" w:rsidRPr="005736C7" w:rsidRDefault="005736C7" w:rsidP="005736C7">
      <w:pPr>
        <w:pStyle w:val="SectionBody"/>
        <w:rPr>
          <w:u w:val="single"/>
        </w:rPr>
      </w:pPr>
      <w:r w:rsidRPr="005736C7">
        <w:rPr>
          <w:u w:val="single"/>
        </w:rPr>
        <w:t>(6) After December 31, 202</w:t>
      </w:r>
      <w:r>
        <w:rPr>
          <w:u w:val="single"/>
        </w:rPr>
        <w:t>3</w:t>
      </w:r>
      <w:r w:rsidRPr="005736C7">
        <w:rPr>
          <w:u w:val="single"/>
        </w:rPr>
        <w:t>, every employer shall pay to each of his or her employees wages at a rate not less than $10.00 per hour.</w:t>
      </w:r>
    </w:p>
    <w:p w14:paraId="6A720275" w14:textId="0812F1B1" w:rsidR="005736C7" w:rsidRPr="005736C7" w:rsidRDefault="005736C7" w:rsidP="005736C7">
      <w:pPr>
        <w:pStyle w:val="SectionBody"/>
        <w:rPr>
          <w:u w:val="single"/>
        </w:rPr>
      </w:pPr>
      <w:r w:rsidRPr="005736C7">
        <w:rPr>
          <w:u w:val="single"/>
        </w:rPr>
        <w:t>(7) After December 31, 202</w:t>
      </w:r>
      <w:r>
        <w:rPr>
          <w:u w:val="single"/>
        </w:rPr>
        <w:t>4</w:t>
      </w:r>
      <w:r w:rsidRPr="005736C7">
        <w:rPr>
          <w:u w:val="single"/>
        </w:rPr>
        <w:t>, every employer shall pay to each of his or her employees wages at a rate not less than $11 per hour.</w:t>
      </w:r>
    </w:p>
    <w:p w14:paraId="32D531EC" w14:textId="4D446105" w:rsidR="005736C7" w:rsidRPr="005736C7" w:rsidRDefault="005736C7" w:rsidP="005736C7">
      <w:pPr>
        <w:pStyle w:val="SectionBody"/>
        <w:rPr>
          <w:u w:val="single"/>
        </w:rPr>
      </w:pPr>
      <w:r w:rsidRPr="005736C7">
        <w:rPr>
          <w:u w:val="single"/>
        </w:rPr>
        <w:t>(8) After December 31, 202</w:t>
      </w:r>
      <w:r>
        <w:rPr>
          <w:u w:val="single"/>
        </w:rPr>
        <w:t>5</w:t>
      </w:r>
      <w:r w:rsidRPr="005736C7">
        <w:rPr>
          <w:u w:val="single"/>
        </w:rPr>
        <w:t>, every employer shall pay to each of his or her employees wages at a rate not less than $12 per hour.</w:t>
      </w:r>
    </w:p>
    <w:p w14:paraId="37E90865" w14:textId="3E559511" w:rsidR="005736C7" w:rsidRPr="005736C7" w:rsidRDefault="005736C7" w:rsidP="005736C7">
      <w:pPr>
        <w:pStyle w:val="SectionBody"/>
        <w:rPr>
          <w:u w:val="single"/>
        </w:rPr>
      </w:pPr>
      <w:r w:rsidRPr="005736C7">
        <w:rPr>
          <w:u w:val="single"/>
        </w:rPr>
        <w:t>(9) After December 31, 202</w:t>
      </w:r>
      <w:r>
        <w:rPr>
          <w:u w:val="single"/>
        </w:rPr>
        <w:t>6</w:t>
      </w:r>
      <w:r w:rsidRPr="005736C7">
        <w:rPr>
          <w:u w:val="single"/>
        </w:rPr>
        <w:t>, every employer shall pay to each of his or her employees wages at a rate not less than $13 per hour.</w:t>
      </w:r>
    </w:p>
    <w:p w14:paraId="01F3E67C" w14:textId="13F92ADF" w:rsidR="005736C7" w:rsidRPr="005736C7" w:rsidRDefault="005736C7" w:rsidP="005736C7">
      <w:pPr>
        <w:pStyle w:val="SectionBody"/>
        <w:rPr>
          <w:u w:val="single"/>
        </w:rPr>
      </w:pPr>
      <w:r w:rsidRPr="005736C7">
        <w:rPr>
          <w:u w:val="single"/>
        </w:rPr>
        <w:t>(10) After December 31, 202</w:t>
      </w:r>
      <w:r>
        <w:rPr>
          <w:u w:val="single"/>
        </w:rPr>
        <w:t>7</w:t>
      </w:r>
      <w:r w:rsidRPr="005736C7">
        <w:rPr>
          <w:u w:val="single"/>
        </w:rPr>
        <w:t>, every employer shall pay to each of his or her employees wages at a rate not less than $14 per hour.</w:t>
      </w:r>
    </w:p>
    <w:p w14:paraId="103F8619" w14:textId="2B0AE216" w:rsidR="005736C7" w:rsidRDefault="005736C7" w:rsidP="005736C7">
      <w:pPr>
        <w:pStyle w:val="SectionBody"/>
      </w:pPr>
      <w:r w:rsidRPr="005736C7">
        <w:rPr>
          <w:u w:val="single"/>
        </w:rPr>
        <w:t>(11) After December 31, 202</w:t>
      </w:r>
      <w:r>
        <w:rPr>
          <w:u w:val="single"/>
        </w:rPr>
        <w:t>8</w:t>
      </w:r>
      <w:r w:rsidRPr="005736C7">
        <w:rPr>
          <w:u w:val="single"/>
        </w:rPr>
        <w:t>, every employer shall pay to each of his or her employees wages at a rate not less than $15 per hour.</w:t>
      </w:r>
    </w:p>
    <w:p w14:paraId="0856F9DA" w14:textId="2F7ABFB4" w:rsidR="005736C7" w:rsidRDefault="005736C7" w:rsidP="00902F76">
      <w:pPr>
        <w:pStyle w:val="SectionBody"/>
      </w:pPr>
      <w:r w:rsidRPr="005736C7">
        <w:rPr>
          <w:strike/>
        </w:rPr>
        <w:t>(6)</w:t>
      </w:r>
      <w:r w:rsidRPr="005736C7">
        <w:t xml:space="preserve"> </w:t>
      </w:r>
      <w:r w:rsidRPr="005736C7">
        <w:rPr>
          <w:u w:val="single"/>
        </w:rPr>
        <w:t>(12)</w:t>
      </w:r>
      <w:r>
        <w:t xml:space="preserve"> When the federal minimum hourly wage as prescribed by 29 U.S.C. § 206 (a) (1) is equal to or greater than the wage rate prescribed in the applicable provision of this subsection, every employer shall pay to each of his or her employees wages at a rate of not less than the federal minimum hourly wage as prescribed by 29 U.S.C. § 206 (a) (1). The minimum wage rates required under this subsection shall be thereafter adjusted in accordance with adjustments made in the federal minimum hourly rate. The adoption of the federal minimum wage provided by this subsection includes only the federal minimum hourly rate prescribed in 29 U.S.C. § 206 (a) (1) and does not include other wage rates, or conditions, exclusions, or exceptions to the federal minimum hourly wage rate. In addition, adoption of the federal minimum hourly wage rate does not extend or modify the scope or coverage of the minimum wage rate required under this subsection.</w:t>
      </w:r>
    </w:p>
    <w:p w14:paraId="0BBBCF2E" w14:textId="77777777" w:rsidR="005736C7" w:rsidRDefault="005736C7" w:rsidP="00902F76">
      <w:pPr>
        <w:pStyle w:val="SectionBody"/>
      </w:pPr>
      <w:r>
        <w:t xml:space="preserve">(b) </w:t>
      </w:r>
      <w:r>
        <w:rPr>
          <w:i/>
          <w:iCs/>
        </w:rPr>
        <w:t>Training wage</w:t>
      </w:r>
      <w:r>
        <w:t>:</w:t>
      </w:r>
    </w:p>
    <w:p w14:paraId="3F07C6EB" w14:textId="612163B8" w:rsidR="005736C7" w:rsidRDefault="005736C7" w:rsidP="00902F76">
      <w:pPr>
        <w:pStyle w:val="SectionBody"/>
      </w:pPr>
      <w:r>
        <w:t xml:space="preserve">(1) Notwithstanding the provisions set forth in subsection (a) of this section to the contrary, an employer may pay an employee first hired after </w:t>
      </w:r>
      <w:r>
        <w:rPr>
          <w:strike/>
          <w:color w:val="auto"/>
        </w:rPr>
        <w:t>June 30, 2006</w:t>
      </w:r>
      <w:r>
        <w:rPr>
          <w:color w:val="auto"/>
        </w:rPr>
        <w:t xml:space="preserve"> </w:t>
      </w:r>
      <w:r>
        <w:rPr>
          <w:color w:val="auto"/>
          <w:u w:val="single"/>
        </w:rPr>
        <w:t>December 31, 2023</w:t>
      </w:r>
      <w:r>
        <w:t xml:space="preserve">, a subminimum training wage not less than </w:t>
      </w:r>
      <w:r>
        <w:rPr>
          <w:strike/>
          <w:color w:val="auto"/>
        </w:rPr>
        <w:t>$5.15</w:t>
      </w:r>
      <w:r>
        <w:rPr>
          <w:color w:val="auto"/>
        </w:rPr>
        <w:t xml:space="preserve"> </w:t>
      </w:r>
      <w:r>
        <w:rPr>
          <w:color w:val="auto"/>
          <w:u w:val="single"/>
        </w:rPr>
        <w:t>$9.00</w:t>
      </w:r>
      <w:r>
        <w:t xml:space="preserve"> per hour: </w:t>
      </w:r>
      <w:r>
        <w:rPr>
          <w:i/>
          <w:iCs/>
        </w:rPr>
        <w:t>Provided,</w:t>
      </w:r>
      <w:r>
        <w:t xml:space="preserve"> That an employer may pay an employee first hired after December 31, </w:t>
      </w:r>
      <w:r w:rsidRPr="005736C7">
        <w:rPr>
          <w:strike/>
        </w:rPr>
        <w:t>2014</w:t>
      </w:r>
      <w:r>
        <w:t xml:space="preserve"> </w:t>
      </w:r>
      <w:r w:rsidRPr="005736C7">
        <w:rPr>
          <w:u w:val="single"/>
        </w:rPr>
        <w:t>2023</w:t>
      </w:r>
      <w:r>
        <w:t xml:space="preserve">, a subminimum training wage not less than </w:t>
      </w:r>
      <w:r w:rsidRPr="005736C7">
        <w:rPr>
          <w:strike/>
        </w:rPr>
        <w:t>$6.40</w:t>
      </w:r>
      <w:r w:rsidRPr="005736C7">
        <w:t xml:space="preserve"> </w:t>
      </w:r>
      <w:r w:rsidRPr="005736C7">
        <w:rPr>
          <w:u w:val="single"/>
        </w:rPr>
        <w:t>$10.50</w:t>
      </w:r>
      <w:r w:rsidRPr="005736C7">
        <w:t xml:space="preserve"> </w:t>
      </w:r>
      <w:r>
        <w:t>per hour.</w:t>
      </w:r>
    </w:p>
    <w:p w14:paraId="2866E97C" w14:textId="77777777" w:rsidR="005736C7" w:rsidRDefault="005736C7" w:rsidP="00902F76">
      <w:pPr>
        <w:pStyle w:val="SectionBody"/>
      </w:pPr>
      <w:r>
        <w:t>(2) An employer may not pay the subminimum training wage set forth in subdivision (1) of this subsection to any individual:</w:t>
      </w:r>
    </w:p>
    <w:p w14:paraId="0F17F1CC" w14:textId="6DD3E05A" w:rsidR="005736C7" w:rsidRDefault="005736C7" w:rsidP="00902F76">
      <w:pPr>
        <w:pStyle w:val="SectionBody"/>
      </w:pPr>
      <w:r>
        <w:t xml:space="preserve">(A) Who has attained or attains while an employee of the employer, the age of </w:t>
      </w:r>
      <w:r w:rsidRPr="005736C7">
        <w:rPr>
          <w:strike/>
        </w:rPr>
        <w:t>twenty</w:t>
      </w:r>
      <w:r>
        <w:t xml:space="preserve"> </w:t>
      </w:r>
      <w:r w:rsidRPr="005736C7">
        <w:rPr>
          <w:u w:val="single"/>
        </w:rPr>
        <w:t>22</w:t>
      </w:r>
      <w:r>
        <w:t xml:space="preserve"> years; or</w:t>
      </w:r>
    </w:p>
    <w:p w14:paraId="24A3D7FB" w14:textId="4AC39702" w:rsidR="005736C7" w:rsidRDefault="005736C7" w:rsidP="00902F76">
      <w:pPr>
        <w:pStyle w:val="SectionBody"/>
      </w:pPr>
      <w:r>
        <w:t xml:space="preserve">(B) For a cumulative period of not more than 90 days per employee: </w:t>
      </w:r>
      <w:r>
        <w:rPr>
          <w:i/>
          <w:iCs/>
        </w:rPr>
        <w:t>Provided,</w:t>
      </w:r>
      <w:r>
        <w:t xml:space="preserve"> That if any business has not been in operation for more than 90 days at the time the employer hired the employee, the employer may pay the employee the subminimum training wage set forth in subdivision (1) of this subsection for an additional period not to exceed 90 days.</w:t>
      </w:r>
    </w:p>
    <w:p w14:paraId="3CA18CDA" w14:textId="27D8A7AB" w:rsidR="005736C7" w:rsidRDefault="005736C7" w:rsidP="00902F76">
      <w:pPr>
        <w:pStyle w:val="SectionBody"/>
      </w:pPr>
      <w:r>
        <w:t>(3) When the federal subminimum training wage as prescribed by 29 U.S.C. § 206 (g) (1) is equal to or greater than the wage rate prescribed in subdivision (1) of this subsection, every employer shall pay to each of his or her employees wages at a rate of not less than the federal subminimum training wage as prescribed by 29 U.S.C. § 206 (g) (1). The subminimum training wage rates required under this subsection shall be thereafter adjusted in accordance with adjustments made in the federal subminimum training wage rate. The adoption of the federal subminimum training wage provided by this subsection includes only the federal subminimum training wage rate prescribed in 29 U.S.C. § 206 (g) (1) and does not include other wage rates, or conditions, exclusions, or exceptions to the federal subminimum training wage rate. In addition, adoption of the federal subminimum training wage rate does not extend or modify the scope or coverage of the subminimum training wage rate required under this subsection.</w:t>
      </w:r>
    </w:p>
    <w:p w14:paraId="1AD3AA69" w14:textId="23DA449C" w:rsidR="008736AA" w:rsidRDefault="005736C7" w:rsidP="00CC1F3B">
      <w:pPr>
        <w:pStyle w:val="SectionBody"/>
      </w:pPr>
      <w:r>
        <w:t xml:space="preserve">(c) Notwithstanding any provision or definition to the contrary, the wages established pursuant to this section are applicable to all individuals employed by the State of West Virginia, its agencies and departments, regardless if the employee or employer are subject to any federal act relating to minimum wage: </w:t>
      </w:r>
      <w:r>
        <w:rPr>
          <w:i/>
          <w:iCs/>
        </w:rPr>
        <w:t>Provided,</w:t>
      </w:r>
      <w:r>
        <w:t xml:space="preserve"> That at no time may the minimum wage established pursuant to this section fall below the federal minimum hourly wage as prescribed by 29 U.S.C. § 206(a)(1), and at no time may the subminimum training wage established pursuant to this section fall below the federal subminimum training wage rate as prescribed by 29 U.S.C. § 206 (g) (1).</w:t>
      </w:r>
    </w:p>
    <w:p w14:paraId="453D313F" w14:textId="77777777" w:rsidR="00C33014" w:rsidRDefault="00C33014" w:rsidP="00CC1F3B">
      <w:pPr>
        <w:pStyle w:val="Note"/>
      </w:pPr>
    </w:p>
    <w:p w14:paraId="4EB78069" w14:textId="2F824B93" w:rsidR="005736C7" w:rsidRDefault="00CF1DCA" w:rsidP="00CC1F3B">
      <w:pPr>
        <w:pStyle w:val="Note"/>
      </w:pPr>
      <w:r>
        <w:t xml:space="preserve">NOTE: </w:t>
      </w:r>
      <w:r w:rsidR="005736C7" w:rsidRPr="005736C7">
        <w:t>The purpose of this bill is to incrementally increase the minimum wage in West Virginia every year to $15 an hour by 202</w:t>
      </w:r>
      <w:r w:rsidR="005736C7">
        <w:t>8</w:t>
      </w:r>
      <w:r w:rsidR="005736C7" w:rsidRPr="005736C7">
        <w:t xml:space="preserve">. The training rate would also increase and apply to workers younger than 22 years of age. </w:t>
      </w:r>
    </w:p>
    <w:p w14:paraId="59C3D442" w14:textId="69BE906C"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EFD6" w14:textId="77777777" w:rsidR="005736C7" w:rsidRPr="00B844FE" w:rsidRDefault="005736C7" w:rsidP="00B844FE">
      <w:r>
        <w:separator/>
      </w:r>
    </w:p>
  </w:endnote>
  <w:endnote w:type="continuationSeparator" w:id="0">
    <w:p w14:paraId="5F3FF8EF" w14:textId="77777777" w:rsidR="005736C7" w:rsidRPr="00B844FE" w:rsidRDefault="005736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3310B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1419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04022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A772" w14:textId="77777777" w:rsidR="00080330" w:rsidRDefault="00080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DAB1" w14:textId="77777777" w:rsidR="005736C7" w:rsidRPr="00B844FE" w:rsidRDefault="005736C7" w:rsidP="00B844FE">
      <w:r>
        <w:separator/>
      </w:r>
    </w:p>
  </w:footnote>
  <w:footnote w:type="continuationSeparator" w:id="0">
    <w:p w14:paraId="16865AAD" w14:textId="77777777" w:rsidR="005736C7" w:rsidRPr="00B844FE" w:rsidRDefault="005736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05BF" w14:textId="77777777" w:rsidR="002A0269" w:rsidRPr="00B844FE" w:rsidRDefault="004F15F8">
    <w:pPr>
      <w:pStyle w:val="Header"/>
    </w:pPr>
    <w:sdt>
      <w:sdtPr>
        <w:id w:val="-684364211"/>
        <w:placeholder>
          <w:docPart w:val="35C186D6EDA6467AA8949E57B11CA9E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5C186D6EDA6467AA8949E57B11CA9E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9A9A" w14:textId="2AD33A9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736C7">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736C7">
          <w:rPr>
            <w:sz w:val="22"/>
            <w:szCs w:val="22"/>
          </w:rPr>
          <w:t>2023R1064</w:t>
        </w:r>
      </w:sdtContent>
    </w:sdt>
  </w:p>
  <w:p w14:paraId="1240BEE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E68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C7"/>
    <w:rsid w:val="0000526A"/>
    <w:rsid w:val="000573A9"/>
    <w:rsid w:val="00080330"/>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15F8"/>
    <w:rsid w:val="00500579"/>
    <w:rsid w:val="005736C7"/>
    <w:rsid w:val="005A5366"/>
    <w:rsid w:val="00602683"/>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9148C"/>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9E2AB"/>
  <w15:chartTrackingRefBased/>
  <w15:docId w15:val="{3B144566-6D73-4F80-8D37-9F35A8AE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736C7"/>
    <w:rPr>
      <w:rFonts w:eastAsia="Calibri"/>
      <w:b/>
      <w:caps/>
      <w:color w:val="000000"/>
      <w:sz w:val="24"/>
    </w:rPr>
  </w:style>
  <w:style w:type="character" w:customStyle="1" w:styleId="SectionBodyChar">
    <w:name w:val="Section Body Char"/>
    <w:link w:val="SectionBody"/>
    <w:rsid w:val="005736C7"/>
    <w:rPr>
      <w:rFonts w:eastAsia="Calibri"/>
      <w:color w:val="000000"/>
    </w:rPr>
  </w:style>
  <w:style w:type="character" w:customStyle="1" w:styleId="SectionHeadingChar">
    <w:name w:val="Section Heading Char"/>
    <w:link w:val="SectionHeading"/>
    <w:rsid w:val="005736C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8E003D1F184614BE78032230C0FA69"/>
        <w:category>
          <w:name w:val="General"/>
          <w:gallery w:val="placeholder"/>
        </w:category>
        <w:types>
          <w:type w:val="bbPlcHdr"/>
        </w:types>
        <w:behaviors>
          <w:behavior w:val="content"/>
        </w:behaviors>
        <w:guid w:val="{B477B0EC-7699-4148-AB7A-738FE5066F56}"/>
      </w:docPartPr>
      <w:docPartBody>
        <w:p w:rsidR="006801A3" w:rsidRDefault="006801A3">
          <w:pPr>
            <w:pStyle w:val="3C8E003D1F184614BE78032230C0FA69"/>
          </w:pPr>
          <w:r w:rsidRPr="00B844FE">
            <w:t>Prefix Text</w:t>
          </w:r>
        </w:p>
      </w:docPartBody>
    </w:docPart>
    <w:docPart>
      <w:docPartPr>
        <w:name w:val="35C186D6EDA6467AA8949E57B11CA9E1"/>
        <w:category>
          <w:name w:val="General"/>
          <w:gallery w:val="placeholder"/>
        </w:category>
        <w:types>
          <w:type w:val="bbPlcHdr"/>
        </w:types>
        <w:behaviors>
          <w:behavior w:val="content"/>
        </w:behaviors>
        <w:guid w:val="{C28A81DE-EDD0-4943-AEBA-C5F1558449F4}"/>
      </w:docPartPr>
      <w:docPartBody>
        <w:p w:rsidR="006801A3" w:rsidRDefault="006801A3">
          <w:pPr>
            <w:pStyle w:val="35C186D6EDA6467AA8949E57B11CA9E1"/>
          </w:pPr>
          <w:r w:rsidRPr="00B844FE">
            <w:t>[Type here]</w:t>
          </w:r>
        </w:p>
      </w:docPartBody>
    </w:docPart>
    <w:docPart>
      <w:docPartPr>
        <w:name w:val="00D8829A708F422987EFE40454A2504C"/>
        <w:category>
          <w:name w:val="General"/>
          <w:gallery w:val="placeholder"/>
        </w:category>
        <w:types>
          <w:type w:val="bbPlcHdr"/>
        </w:types>
        <w:behaviors>
          <w:behavior w:val="content"/>
        </w:behaviors>
        <w:guid w:val="{9884E383-8CB1-4FDE-B05D-C478E3C42D96}"/>
      </w:docPartPr>
      <w:docPartBody>
        <w:p w:rsidR="006801A3" w:rsidRDefault="006801A3">
          <w:pPr>
            <w:pStyle w:val="00D8829A708F422987EFE40454A2504C"/>
          </w:pPr>
          <w:r w:rsidRPr="00B844FE">
            <w:t>Number</w:t>
          </w:r>
        </w:p>
      </w:docPartBody>
    </w:docPart>
    <w:docPart>
      <w:docPartPr>
        <w:name w:val="E689A7EFD9E64A758638489F4335D591"/>
        <w:category>
          <w:name w:val="General"/>
          <w:gallery w:val="placeholder"/>
        </w:category>
        <w:types>
          <w:type w:val="bbPlcHdr"/>
        </w:types>
        <w:behaviors>
          <w:behavior w:val="content"/>
        </w:behaviors>
        <w:guid w:val="{B0F46816-C826-465E-8705-CF195798763C}"/>
      </w:docPartPr>
      <w:docPartBody>
        <w:p w:rsidR="006801A3" w:rsidRDefault="006801A3">
          <w:pPr>
            <w:pStyle w:val="E689A7EFD9E64A758638489F4335D591"/>
          </w:pPr>
          <w:r w:rsidRPr="00B844FE">
            <w:t>Enter Sponsors Here</w:t>
          </w:r>
        </w:p>
      </w:docPartBody>
    </w:docPart>
    <w:docPart>
      <w:docPartPr>
        <w:name w:val="CAC82CCBAA1C483E886BB24B75BC1BF2"/>
        <w:category>
          <w:name w:val="General"/>
          <w:gallery w:val="placeholder"/>
        </w:category>
        <w:types>
          <w:type w:val="bbPlcHdr"/>
        </w:types>
        <w:behaviors>
          <w:behavior w:val="content"/>
        </w:behaviors>
        <w:guid w:val="{E6C8C828-DA7C-4A61-B9B5-47BC47E357A8}"/>
      </w:docPartPr>
      <w:docPartBody>
        <w:p w:rsidR="006801A3" w:rsidRDefault="006801A3">
          <w:pPr>
            <w:pStyle w:val="CAC82CCBAA1C483E886BB24B75BC1BF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A3"/>
    <w:rsid w:val="0068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8E003D1F184614BE78032230C0FA69">
    <w:name w:val="3C8E003D1F184614BE78032230C0FA69"/>
  </w:style>
  <w:style w:type="paragraph" w:customStyle="1" w:styleId="35C186D6EDA6467AA8949E57B11CA9E1">
    <w:name w:val="35C186D6EDA6467AA8949E57B11CA9E1"/>
  </w:style>
  <w:style w:type="paragraph" w:customStyle="1" w:styleId="00D8829A708F422987EFE40454A2504C">
    <w:name w:val="00D8829A708F422987EFE40454A2504C"/>
  </w:style>
  <w:style w:type="paragraph" w:customStyle="1" w:styleId="E689A7EFD9E64A758638489F4335D591">
    <w:name w:val="E689A7EFD9E64A758638489F4335D591"/>
  </w:style>
  <w:style w:type="character" w:styleId="PlaceholderText">
    <w:name w:val="Placeholder Text"/>
    <w:basedOn w:val="DefaultParagraphFont"/>
    <w:uiPriority w:val="99"/>
    <w:semiHidden/>
    <w:rPr>
      <w:color w:val="808080"/>
    </w:rPr>
  </w:style>
  <w:style w:type="paragraph" w:customStyle="1" w:styleId="CAC82CCBAA1C483E886BB24B75BC1BF2">
    <w:name w:val="CAC82CCBAA1C483E886BB24B75BC1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2023-01-10T17:17:00Z</dcterms:created>
  <dcterms:modified xsi:type="dcterms:W3CDTF">2023-01-10T17:17:00Z</dcterms:modified>
</cp:coreProperties>
</file>